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00CB" w14:textId="77777777" w:rsidR="007809B9" w:rsidRDefault="007809B9" w:rsidP="00332452">
      <w:pPr>
        <w:pStyle w:val="berschriftTextkrper"/>
        <w:rPr>
          <w:rFonts w:ascii="TUM Neue Helvetica 55 Regular" w:hAnsi="TUM Neue Helvetica 55 Regular"/>
          <w:b w:val="0"/>
          <w:bCs/>
          <w:sz w:val="48"/>
          <w:szCs w:val="48"/>
        </w:rPr>
      </w:pPr>
    </w:p>
    <w:p w14:paraId="7E22BABB" w14:textId="68CCFF8D" w:rsidR="00024431" w:rsidRPr="008B448F" w:rsidRDefault="008B448F" w:rsidP="00332452">
      <w:pPr>
        <w:pStyle w:val="berschriftTextkrper"/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</w:pPr>
      <w:r>
        <w:rPr>
          <w:rFonts w:ascii="TUM Neue Helvetica 55 Regular" w:hAnsi="TUM Neue Helvetica 55 Regular"/>
          <w:b w:val="0"/>
          <w:bCs/>
          <w:sz w:val="32"/>
          <w:szCs w:val="32"/>
        </w:rPr>
        <w:br/>
      </w:r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 xml:space="preserve">Deutsch-Niederländisch-Französisches Doktorandenkolleg </w:t>
      </w:r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br/>
        <w:t>Port-</w:t>
      </w:r>
      <w:proofErr w:type="spellStart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>Hamiltonian</w:t>
      </w:r>
      <w:proofErr w:type="spellEnd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 xml:space="preserve"> Systems: Modeling, </w:t>
      </w:r>
      <w:proofErr w:type="spellStart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>Numerics</w:t>
      </w:r>
      <w:proofErr w:type="spellEnd"/>
      <w:r w:rsidR="00024431" w:rsidRPr="008B448F">
        <w:rPr>
          <w:rFonts w:ascii="TUM Neue Helvetica 55 Regular" w:hAnsi="TUM Neue Helvetica 55 Regular"/>
          <w:b w:val="0"/>
          <w:bCs/>
          <w:color w:val="0065BD"/>
          <w:sz w:val="32"/>
          <w:szCs w:val="32"/>
        </w:rPr>
        <w:t xml:space="preserve"> and Control</w:t>
      </w:r>
    </w:p>
    <w:p w14:paraId="7F120F76" w14:textId="77777777" w:rsidR="00024431" w:rsidRPr="008B448F" w:rsidRDefault="00024431" w:rsidP="00332452">
      <w:pPr>
        <w:pStyle w:val="berschriftTextkrper"/>
        <w:rPr>
          <w:rFonts w:ascii="TUM Neue Helvetica 55 Regular" w:hAnsi="TUM Neue Helvetica 55 Regular"/>
          <w:b w:val="0"/>
          <w:bCs/>
          <w:sz w:val="32"/>
          <w:szCs w:val="32"/>
        </w:rPr>
      </w:pPr>
    </w:p>
    <w:p w14:paraId="2230CCAA" w14:textId="4855440F" w:rsidR="00332452" w:rsidRPr="00024431" w:rsidRDefault="001F70D1" w:rsidP="00332452">
      <w:pPr>
        <w:pStyle w:val="berschriftTextkrper"/>
        <w:rPr>
          <w:rFonts w:ascii="TUM Neue Helvetica 55 Regular" w:hAnsi="TUM Neue Helvetica 55 Regular"/>
          <w:b w:val="0"/>
          <w:bCs/>
          <w:sz w:val="44"/>
          <w:szCs w:val="44"/>
        </w:rPr>
      </w:pPr>
      <w:r>
        <w:rPr>
          <w:rFonts w:ascii="TUM Neue Helvetica 55 Regular" w:hAnsi="TUM Neue Helvetica 55 Regular"/>
          <w:b w:val="0"/>
          <w:bCs/>
          <w:sz w:val="44"/>
          <w:szCs w:val="44"/>
        </w:rPr>
        <w:t>Anmeldung eines Aufenthalts im Partnerland</w:t>
      </w:r>
    </w:p>
    <w:p w14:paraId="186E2347" w14:textId="77777777" w:rsidR="005E6727" w:rsidRPr="00024431" w:rsidRDefault="005E6727" w:rsidP="0066216A">
      <w:pPr>
        <w:rPr>
          <w:rFonts w:ascii="TUM Neue Helvetica 55 Regular" w:hAnsi="TUM Neue Helvetica 55 Regular"/>
        </w:rPr>
      </w:pPr>
    </w:p>
    <w:p w14:paraId="690FCD31" w14:textId="77777777" w:rsidR="00F61A18" w:rsidRPr="00024431" w:rsidRDefault="00F61A18" w:rsidP="0066216A">
      <w:pPr>
        <w:rPr>
          <w:rFonts w:ascii="TUM Neue Helvetica 55 Regular" w:hAnsi="TUM Neue Helvetica 55 Regular"/>
        </w:rPr>
      </w:pPr>
    </w:p>
    <w:p w14:paraId="77A86D0F" w14:textId="2E41B52F" w:rsidR="00057FC6" w:rsidRDefault="005E6727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[ </w:t>
      </w:r>
      <w:proofErr w:type="gramStart"/>
      <w:r>
        <w:rPr>
          <w:rFonts w:ascii="TUM Neue Helvetica 55 Regular" w:hAnsi="TUM Neue Helvetica 55 Regular"/>
        </w:rPr>
        <w:t xml:space="preserve">  ]</w:t>
      </w:r>
      <w:proofErr w:type="gramEnd"/>
      <w:r>
        <w:rPr>
          <w:rFonts w:ascii="TUM Neue Helvetica 55 Regular" w:hAnsi="TUM Neue Helvetica 55 Regular"/>
        </w:rPr>
        <w:t xml:space="preserve"> </w:t>
      </w:r>
      <w:r w:rsidR="00057FC6">
        <w:rPr>
          <w:rFonts w:ascii="TUM Neue Helvetica 55 Regular" w:hAnsi="TUM Neue Helvetica 55 Regular"/>
        </w:rPr>
        <w:t>Herr</w:t>
      </w:r>
      <w:r>
        <w:rPr>
          <w:rFonts w:ascii="TUM Neue Helvetica 55 Regular" w:hAnsi="TUM Neue Helvetica 55 Regular"/>
        </w:rPr>
        <w:t xml:space="preserve">   [   ] </w:t>
      </w:r>
      <w:r w:rsidR="00057FC6">
        <w:rPr>
          <w:rFonts w:ascii="TUM Neue Helvetica 55 Regular" w:hAnsi="TUM Neue Helvetica 55 Regular"/>
        </w:rPr>
        <w:t>Frau</w:t>
      </w:r>
      <w:r>
        <w:rPr>
          <w:rFonts w:ascii="TUM Neue Helvetica 55 Regular" w:hAnsi="TUM Neue Helvetica 55 Regular"/>
        </w:rPr>
        <w:t xml:space="preserve">   [   ] keine Angabe</w:t>
      </w:r>
    </w:p>
    <w:p w14:paraId="76B33B73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0E04B4D4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13533817" w14:textId="29326977" w:rsidR="00057FC6" w:rsidRDefault="005E6727" w:rsidP="0066216A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Vorname, Name: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1F7E1744" w14:textId="434F4A6B" w:rsidR="005E6727" w:rsidRDefault="005E6727" w:rsidP="0066216A">
      <w:pPr>
        <w:rPr>
          <w:rFonts w:ascii="TUM Neue Helvetica 55 Regular" w:hAnsi="TUM Neue Helvetica 55 Regular"/>
        </w:rPr>
      </w:pPr>
    </w:p>
    <w:p w14:paraId="57462997" w14:textId="118AAD6E" w:rsidR="005E6727" w:rsidRDefault="005E6727" w:rsidP="005E6727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Universität / Institut: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53E6C5FC" w14:textId="39B665EA" w:rsidR="005E6727" w:rsidRDefault="005E6727" w:rsidP="0066216A">
      <w:pPr>
        <w:rPr>
          <w:rFonts w:ascii="TUM Neue Helvetica 55 Regular" w:hAnsi="TUM Neue Helvetica 55 Regular"/>
        </w:rPr>
      </w:pPr>
    </w:p>
    <w:p w14:paraId="6B4E6E8E" w14:textId="1C6B3466" w:rsidR="005E6727" w:rsidRDefault="005E6727" w:rsidP="005E6727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Adresse: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57C5ED7E" w14:textId="77777777" w:rsidR="00507578" w:rsidRDefault="00507578" w:rsidP="005E6727">
      <w:pPr>
        <w:rPr>
          <w:rFonts w:ascii="TUM Neue Helvetica 55 Regular" w:hAnsi="TUM Neue Helvetica 55 Regular"/>
        </w:rPr>
      </w:pPr>
    </w:p>
    <w:p w14:paraId="1DEF38D1" w14:textId="207AA727" w:rsidR="00507578" w:rsidRDefault="00507578" w:rsidP="00507578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2570969B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114E0C5F" w14:textId="77777777" w:rsidR="00057FC6" w:rsidRDefault="00057FC6" w:rsidP="0066216A">
      <w:pPr>
        <w:rPr>
          <w:rFonts w:ascii="TUM Neue Helvetica 55 Regular" w:hAnsi="TUM Neue Helvetica 55 Regular"/>
        </w:rPr>
      </w:pPr>
    </w:p>
    <w:p w14:paraId="6885F004" w14:textId="77777777" w:rsidR="001F70D1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plant im Rahmen des Deutsch-Niederländisch-Französischen Doktorandenkollegs </w:t>
      </w:r>
      <w:r>
        <w:rPr>
          <w:rFonts w:ascii="TUM Neue Helvetica 55 Regular" w:hAnsi="TUM Neue Helvetica 55 Regular"/>
        </w:rPr>
        <w:br/>
        <w:t>„Port-</w:t>
      </w:r>
      <w:proofErr w:type="spellStart"/>
      <w:r>
        <w:rPr>
          <w:rFonts w:ascii="TUM Neue Helvetica 55 Regular" w:hAnsi="TUM Neue Helvetica 55 Regular"/>
        </w:rPr>
        <w:t>Hamiltonian</w:t>
      </w:r>
      <w:proofErr w:type="spellEnd"/>
      <w:r>
        <w:rPr>
          <w:rFonts w:ascii="TUM Neue Helvetica 55 Regular" w:hAnsi="TUM Neue Helvetica 55 Regular"/>
        </w:rPr>
        <w:t xml:space="preserve"> Systems: Modeling, </w:t>
      </w:r>
      <w:proofErr w:type="spellStart"/>
      <w:r>
        <w:rPr>
          <w:rFonts w:ascii="TUM Neue Helvetica 55 Regular" w:hAnsi="TUM Neue Helvetica 55 Regular"/>
        </w:rPr>
        <w:t>Numerics</w:t>
      </w:r>
      <w:proofErr w:type="spellEnd"/>
      <w:r>
        <w:rPr>
          <w:rFonts w:ascii="TUM Neue Helvetica 55 Regular" w:hAnsi="TUM Neue Helvetica 55 Regular"/>
        </w:rPr>
        <w:t xml:space="preserve"> and Control“ einen </w:t>
      </w:r>
      <w:r w:rsidRPr="001F70D1">
        <w:rPr>
          <w:rFonts w:ascii="TUM Neue Helvetica 55 Regular" w:hAnsi="TUM Neue Helvetica 55 Regular"/>
          <w:b/>
        </w:rPr>
        <w:t>Forschungsaufenthalt in einem Partnerland.</w:t>
      </w:r>
    </w:p>
    <w:p w14:paraId="64DD3AB3" w14:textId="77777777" w:rsidR="00057FC6" w:rsidRDefault="00057FC6" w:rsidP="0066216A">
      <w:pPr>
        <w:rPr>
          <w:rFonts w:ascii="TUM Neue Helvetica 55 Regular" w:hAnsi="TUM Neue Helvetica 55 Regular"/>
        </w:rPr>
      </w:pPr>
    </w:p>
    <w:p w14:paraId="5AEBDC99" w14:textId="77777777" w:rsidR="005E6727" w:rsidRDefault="005E6727" w:rsidP="0066216A">
      <w:pPr>
        <w:rPr>
          <w:rFonts w:ascii="TUM Neue Helvetica 55 Regular" w:hAnsi="TUM Neue Helvetica 55 Regular"/>
        </w:rPr>
      </w:pPr>
    </w:p>
    <w:p w14:paraId="61CE9E40" w14:textId="77777777" w:rsidR="001F70D1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Gastinstitution: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4E99F489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03470C35" w14:textId="77777777" w:rsidR="001F70D1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57ABF7F6" w14:textId="77777777" w:rsidR="001F70D1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Gastgebende*r</w:t>
      </w:r>
      <w:r>
        <w:rPr>
          <w:rFonts w:ascii="TUM Neue Helvetica 55 Regular" w:hAnsi="TUM Neue Helvetica 55 Regular"/>
        </w:rPr>
        <w:br/>
        <w:t>Betreuer*in: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7B5486BC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74C1E07E" w14:textId="77777777" w:rsidR="001F70D1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Dauer (von/bis):</w:t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4CCE27E6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1BDD9293" w14:textId="77777777" w:rsidR="001F70D1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Thema: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____________________________________________________________________</w:t>
      </w:r>
    </w:p>
    <w:p w14:paraId="1E4CDA16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055738D1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7E2B4D97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5E4C8560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38A5A6E4" w14:textId="77777777" w:rsidR="001F70D1" w:rsidRPr="0066216A" w:rsidRDefault="001F70D1" w:rsidP="001F70D1">
      <w:pPr>
        <w:rPr>
          <w:rFonts w:ascii="TUM Neue Helvetica 55 Regular" w:hAnsi="TUM Neue Helvetica 55 Regular"/>
        </w:rPr>
      </w:pPr>
    </w:p>
    <w:p w14:paraId="46004BB3" w14:textId="77777777" w:rsidR="001F70D1" w:rsidRPr="0066216A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_______________________________________________________________________________________</w:t>
      </w:r>
    </w:p>
    <w:p w14:paraId="1464E7D3" w14:textId="77777777" w:rsidR="001F70D1" w:rsidRPr="0066216A" w:rsidRDefault="001F70D1" w:rsidP="001F70D1">
      <w:pPr>
        <w:rPr>
          <w:rFonts w:ascii="TUM Neue Helvetica 55 Regular" w:hAnsi="TUM Neue Helvetica 55 Regular"/>
        </w:rPr>
      </w:pPr>
      <w:r w:rsidRPr="0066216A">
        <w:rPr>
          <w:rFonts w:ascii="TUM Neue Helvetica 55 Regular" w:hAnsi="TUM Neue Helvetica 55 Regular"/>
        </w:rPr>
        <w:t>Ort, Datum, Unterschrift des</w:t>
      </w:r>
      <w:r>
        <w:rPr>
          <w:rFonts w:ascii="TUM Neue Helvetica 55 Regular" w:hAnsi="TUM Neue Helvetica 55 Regular"/>
        </w:rPr>
        <w:t>*</w:t>
      </w:r>
      <w:r w:rsidRPr="0066216A">
        <w:rPr>
          <w:rFonts w:ascii="TUM Neue Helvetica 55 Regular" w:hAnsi="TUM Neue Helvetica 55 Regular"/>
        </w:rPr>
        <w:t>der Doktoranden</w:t>
      </w:r>
      <w:r>
        <w:rPr>
          <w:rFonts w:ascii="TUM Neue Helvetica 55 Regular" w:hAnsi="TUM Neue Helvetica 55 Regular"/>
        </w:rPr>
        <w:t>*</w:t>
      </w:r>
      <w:r w:rsidRPr="0066216A">
        <w:rPr>
          <w:rFonts w:ascii="TUM Neue Helvetica 55 Regular" w:hAnsi="TUM Neue Helvetica 55 Regular"/>
        </w:rPr>
        <w:t>in</w:t>
      </w:r>
    </w:p>
    <w:p w14:paraId="7E1E3C4D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68FC4E15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324C5C10" w14:textId="77777777" w:rsidR="001F70D1" w:rsidRDefault="001F70D1" w:rsidP="001F70D1">
      <w:pPr>
        <w:rPr>
          <w:rFonts w:ascii="TUM Neue Helvetica 55 Regular" w:hAnsi="TUM Neue Helvetica 55 Regular"/>
        </w:rPr>
      </w:pPr>
    </w:p>
    <w:p w14:paraId="3674A2E3" w14:textId="77777777" w:rsidR="001F70D1" w:rsidRPr="0066216A" w:rsidRDefault="001F70D1" w:rsidP="001F70D1">
      <w:pPr>
        <w:rPr>
          <w:rFonts w:ascii="TUM Neue Helvetica 55 Regular" w:hAnsi="TUM Neue Helvetica 55 Regular"/>
        </w:rPr>
      </w:pPr>
    </w:p>
    <w:p w14:paraId="3399A679" w14:textId="77777777" w:rsidR="001F70D1" w:rsidRPr="0066216A" w:rsidRDefault="001F70D1" w:rsidP="001F70D1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_______________________________________________________________________________________</w:t>
      </w:r>
    </w:p>
    <w:p w14:paraId="289438CA" w14:textId="77777777" w:rsidR="001F70D1" w:rsidRPr="0066216A" w:rsidRDefault="001F70D1" w:rsidP="001F70D1">
      <w:pPr>
        <w:rPr>
          <w:rFonts w:ascii="TUM Neue Helvetica 55 Regular" w:hAnsi="TUM Neue Helvetica 55 Regular"/>
        </w:rPr>
      </w:pPr>
      <w:r w:rsidRPr="0066216A">
        <w:rPr>
          <w:rFonts w:ascii="TUM Neue Helvetica 55 Regular" w:hAnsi="TUM Neue Helvetica 55 Regular"/>
        </w:rPr>
        <w:t xml:space="preserve">Ort, Datum, Unterschrift </w:t>
      </w:r>
      <w:r>
        <w:rPr>
          <w:rFonts w:ascii="TUM Neue Helvetica 55 Regular" w:hAnsi="TUM Neue Helvetica 55 Regular"/>
        </w:rPr>
        <w:t>des*der gastgebenden Betreuer*in</w:t>
      </w:r>
    </w:p>
    <w:p w14:paraId="413DD574" w14:textId="1D87121D" w:rsidR="00E21792" w:rsidRPr="0066216A" w:rsidRDefault="00E21792" w:rsidP="001F70D1">
      <w:pPr>
        <w:rPr>
          <w:rFonts w:ascii="TUM Neue Helvetica 55 Regular" w:hAnsi="TUM Neue Helvetica 55 Regular"/>
        </w:rPr>
      </w:pPr>
    </w:p>
    <w:sectPr w:rsidR="00E21792" w:rsidRPr="0066216A" w:rsidSect="00E21792">
      <w:headerReference w:type="default" r:id="rId8"/>
      <w:headerReference w:type="first" r:id="rId9"/>
      <w:pgSz w:w="11907" w:h="16838" w:code="9"/>
      <w:pgMar w:top="1134" w:right="1134" w:bottom="1134" w:left="1134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BAE3" w14:textId="77777777" w:rsidR="00DA365C" w:rsidRDefault="00DA365C" w:rsidP="00841A96">
      <w:r>
        <w:separator/>
      </w:r>
    </w:p>
  </w:endnote>
  <w:endnote w:type="continuationSeparator" w:id="0">
    <w:p w14:paraId="33EEE547" w14:textId="77777777" w:rsidR="00DA365C" w:rsidRDefault="00DA365C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20E6" w14:textId="77777777" w:rsidR="00DA365C" w:rsidRDefault="00DA365C" w:rsidP="00841A96">
      <w:r>
        <w:separator/>
      </w:r>
    </w:p>
  </w:footnote>
  <w:footnote w:type="continuationSeparator" w:id="0">
    <w:p w14:paraId="2553D431" w14:textId="77777777" w:rsidR="00DA365C" w:rsidRDefault="00DA365C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8F2" w14:textId="77777777" w:rsidR="00AF19A0" w:rsidRPr="002640EC" w:rsidRDefault="00AF19A0" w:rsidP="00FC667E">
    <w:pPr>
      <w:pStyle w:val="KopfzeileohneFakultt"/>
    </w:pPr>
    <w:r>
      <w:drawing>
        <wp:anchor distT="0" distB="0" distL="114300" distR="114300" simplePos="0" relativeHeight="251702272" behindDoc="0" locked="1" layoutInCell="1" allowOverlap="1" wp14:anchorId="2229DECC" wp14:editId="3B54EC2F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81426A" w14:textId="77777777" w:rsidR="00AF19A0" w:rsidRPr="002640EC" w:rsidRDefault="00AF19A0" w:rsidP="00FC667E">
    <w:pPr>
      <w:pStyle w:val="KopfzeileohneFakultt"/>
    </w:pPr>
  </w:p>
  <w:p w14:paraId="3FDDC8EE" w14:textId="77777777" w:rsidR="00AF19A0" w:rsidRPr="002640EC" w:rsidRDefault="00AF19A0" w:rsidP="00FC667E">
    <w:pPr>
      <w:pStyle w:val="KopfzeileohneFakultt"/>
    </w:pPr>
    <w:r w:rsidRPr="002640EC">
      <w:t>Technische Universität München</w:t>
    </w:r>
  </w:p>
  <w:p w14:paraId="3A722602" w14:textId="35A59F6E" w:rsidR="00497978" w:rsidRPr="002640EC" w:rsidRDefault="00497978" w:rsidP="002C02F1">
    <w:pPr>
      <w:pStyle w:val="Kopfzeileohne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F83" w14:textId="1804A2CD" w:rsidR="00082736" w:rsidRPr="002640EC" w:rsidRDefault="00082736" w:rsidP="0098420F">
    <w:pPr>
      <w:pStyle w:val="KopfzeileohneFakultt"/>
    </w:pPr>
    <w:r>
      <w:drawing>
        <wp:anchor distT="0" distB="0" distL="114300" distR="114300" simplePos="0" relativeHeight="251638784" behindDoc="0" locked="1" layoutInCell="1" allowOverlap="1" wp14:anchorId="43F5AA21" wp14:editId="6BF01390">
          <wp:simplePos x="0" y="0"/>
          <wp:positionH relativeFrom="rightMargin">
            <wp:posOffset>-694690</wp:posOffset>
          </wp:positionH>
          <wp:positionV relativeFrom="page">
            <wp:posOffset>721995</wp:posOffset>
          </wp:positionV>
          <wp:extent cx="681990" cy="359410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70F013" w14:textId="11905CCB" w:rsidR="00082736" w:rsidRDefault="00024431">
    <w:pPr>
      <w:pStyle w:val="Kopfzeile"/>
    </w:pPr>
    <w:r>
      <w:drawing>
        <wp:anchor distT="0" distB="0" distL="114300" distR="114300" simplePos="0" relativeHeight="251652096" behindDoc="0" locked="0" layoutInCell="1" allowOverlap="1" wp14:anchorId="561BE278" wp14:editId="05E73A20">
          <wp:simplePos x="0" y="0"/>
          <wp:positionH relativeFrom="margin">
            <wp:posOffset>4077496</wp:posOffset>
          </wp:positionH>
          <wp:positionV relativeFrom="margin">
            <wp:posOffset>-55880</wp:posOffset>
          </wp:positionV>
          <wp:extent cx="1036320" cy="4679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9744" behindDoc="0" locked="0" layoutInCell="1" allowOverlap="1" wp14:anchorId="0D5F6A48" wp14:editId="6A44988F">
          <wp:simplePos x="0" y="0"/>
          <wp:positionH relativeFrom="column">
            <wp:posOffset>1543524</wp:posOffset>
          </wp:positionH>
          <wp:positionV relativeFrom="paragraph">
            <wp:posOffset>201295</wp:posOffset>
          </wp:positionV>
          <wp:extent cx="1032510" cy="46799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5919A396" wp14:editId="0FEA083C">
          <wp:simplePos x="0" y="0"/>
          <wp:positionH relativeFrom="column">
            <wp:posOffset>2906869</wp:posOffset>
          </wp:positionH>
          <wp:positionV relativeFrom="paragraph">
            <wp:posOffset>216535</wp:posOffset>
          </wp:positionV>
          <wp:extent cx="956310" cy="431800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4F45FDA2" wp14:editId="239A7E28">
          <wp:simplePos x="0" y="0"/>
          <wp:positionH relativeFrom="column">
            <wp:posOffset>1905</wp:posOffset>
          </wp:positionH>
          <wp:positionV relativeFrom="paragraph">
            <wp:posOffset>250825</wp:posOffset>
          </wp:positionV>
          <wp:extent cx="1085215" cy="35941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46106">
    <w:abstractNumId w:val="0"/>
  </w:num>
  <w:num w:numId="2" w16cid:durableId="9789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2"/>
    <w:rsid w:val="00006CF7"/>
    <w:rsid w:val="00006E61"/>
    <w:rsid w:val="00022F91"/>
    <w:rsid w:val="00024431"/>
    <w:rsid w:val="00045667"/>
    <w:rsid w:val="00050698"/>
    <w:rsid w:val="00057FC6"/>
    <w:rsid w:val="0007618B"/>
    <w:rsid w:val="00082736"/>
    <w:rsid w:val="000A5E22"/>
    <w:rsid w:val="000B332A"/>
    <w:rsid w:val="000B7FF4"/>
    <w:rsid w:val="000D0013"/>
    <w:rsid w:val="000D49F7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F70D1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65048"/>
    <w:rsid w:val="002B5E2B"/>
    <w:rsid w:val="002C02F1"/>
    <w:rsid w:val="002C32D2"/>
    <w:rsid w:val="002C3ADD"/>
    <w:rsid w:val="002D589B"/>
    <w:rsid w:val="002D7C71"/>
    <w:rsid w:val="002F75BE"/>
    <w:rsid w:val="00307A7E"/>
    <w:rsid w:val="003109A0"/>
    <w:rsid w:val="00312FB0"/>
    <w:rsid w:val="00322926"/>
    <w:rsid w:val="003239B1"/>
    <w:rsid w:val="00332452"/>
    <w:rsid w:val="0034349B"/>
    <w:rsid w:val="00357F27"/>
    <w:rsid w:val="003A0F12"/>
    <w:rsid w:val="003B1F97"/>
    <w:rsid w:val="003B347E"/>
    <w:rsid w:val="004033D5"/>
    <w:rsid w:val="004162F9"/>
    <w:rsid w:val="004219B7"/>
    <w:rsid w:val="00436774"/>
    <w:rsid w:val="00450D18"/>
    <w:rsid w:val="0047655C"/>
    <w:rsid w:val="004912A6"/>
    <w:rsid w:val="0049493E"/>
    <w:rsid w:val="00497978"/>
    <w:rsid w:val="004A7244"/>
    <w:rsid w:val="004B5711"/>
    <w:rsid w:val="004B67DF"/>
    <w:rsid w:val="004D14A8"/>
    <w:rsid w:val="004D199B"/>
    <w:rsid w:val="004E260F"/>
    <w:rsid w:val="004E4311"/>
    <w:rsid w:val="004F2D46"/>
    <w:rsid w:val="00507578"/>
    <w:rsid w:val="005149AF"/>
    <w:rsid w:val="0051794F"/>
    <w:rsid w:val="00534B6B"/>
    <w:rsid w:val="00546134"/>
    <w:rsid w:val="00593F51"/>
    <w:rsid w:val="005B1ABD"/>
    <w:rsid w:val="005C05B0"/>
    <w:rsid w:val="005D00F2"/>
    <w:rsid w:val="005E6727"/>
    <w:rsid w:val="0061569D"/>
    <w:rsid w:val="006331F0"/>
    <w:rsid w:val="006333EA"/>
    <w:rsid w:val="00641B74"/>
    <w:rsid w:val="0066216A"/>
    <w:rsid w:val="006815C9"/>
    <w:rsid w:val="00685DA4"/>
    <w:rsid w:val="00690895"/>
    <w:rsid w:val="00693F61"/>
    <w:rsid w:val="006A4C5B"/>
    <w:rsid w:val="006B251E"/>
    <w:rsid w:val="006C5519"/>
    <w:rsid w:val="006D1FB1"/>
    <w:rsid w:val="00734E02"/>
    <w:rsid w:val="007366FC"/>
    <w:rsid w:val="00756936"/>
    <w:rsid w:val="00762FA5"/>
    <w:rsid w:val="0076735C"/>
    <w:rsid w:val="00770DCD"/>
    <w:rsid w:val="00771E1F"/>
    <w:rsid w:val="0077352E"/>
    <w:rsid w:val="00777875"/>
    <w:rsid w:val="007809B9"/>
    <w:rsid w:val="00785CE0"/>
    <w:rsid w:val="007B3714"/>
    <w:rsid w:val="007C4928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B203E"/>
    <w:rsid w:val="008B448F"/>
    <w:rsid w:val="008B4EC4"/>
    <w:rsid w:val="008C28D3"/>
    <w:rsid w:val="008C39D2"/>
    <w:rsid w:val="008C673D"/>
    <w:rsid w:val="008E104A"/>
    <w:rsid w:val="00900381"/>
    <w:rsid w:val="00901612"/>
    <w:rsid w:val="00930C50"/>
    <w:rsid w:val="00942B7A"/>
    <w:rsid w:val="00957EE5"/>
    <w:rsid w:val="0096547E"/>
    <w:rsid w:val="0098420F"/>
    <w:rsid w:val="009D496F"/>
    <w:rsid w:val="009E790D"/>
    <w:rsid w:val="00A30A05"/>
    <w:rsid w:val="00A54828"/>
    <w:rsid w:val="00A73426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33402"/>
    <w:rsid w:val="00B41D23"/>
    <w:rsid w:val="00B57674"/>
    <w:rsid w:val="00B70239"/>
    <w:rsid w:val="00B759AA"/>
    <w:rsid w:val="00B808B3"/>
    <w:rsid w:val="00B85443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A3812"/>
    <w:rsid w:val="00CB6503"/>
    <w:rsid w:val="00CD4164"/>
    <w:rsid w:val="00D2341A"/>
    <w:rsid w:val="00D24373"/>
    <w:rsid w:val="00D243D4"/>
    <w:rsid w:val="00D56D57"/>
    <w:rsid w:val="00D67538"/>
    <w:rsid w:val="00D76DC5"/>
    <w:rsid w:val="00D84B7D"/>
    <w:rsid w:val="00DA365C"/>
    <w:rsid w:val="00DB7E4C"/>
    <w:rsid w:val="00DE0B97"/>
    <w:rsid w:val="00DF390A"/>
    <w:rsid w:val="00DF754F"/>
    <w:rsid w:val="00E04826"/>
    <w:rsid w:val="00E21792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61A18"/>
    <w:rsid w:val="00F63C57"/>
    <w:rsid w:val="00F66DD5"/>
    <w:rsid w:val="00F867D6"/>
    <w:rsid w:val="00F942FA"/>
    <w:rsid w:val="00F97617"/>
    <w:rsid w:val="00FB6C62"/>
    <w:rsid w:val="00FB7E11"/>
    <w:rsid w:val="00FC0CB0"/>
    <w:rsid w:val="00FC0F5D"/>
    <w:rsid w:val="00FC4266"/>
    <w:rsid w:val="00FC667E"/>
    <w:rsid w:val="00FC6EE7"/>
    <w:rsid w:val="00FF1D5C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B91C"/>
  <w15:docId w15:val="{51882153-4878-42F2-9428-1FCE511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1060C"/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23mec\LRZ%20Sync+Share\DFDK%20PHS\DFH\Formulare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35AB-7E8C-4FAD-92C8-D5A8C306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TUM_Notizzettel-A4-hoch_w_v1.dotx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Kotyczka, Paul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Kotyczka, Paul</cp:lastModifiedBy>
  <cp:revision>3</cp:revision>
  <cp:lastPrinted>2022-04-11T11:56:00Z</cp:lastPrinted>
  <dcterms:created xsi:type="dcterms:W3CDTF">2022-04-26T06:12:00Z</dcterms:created>
  <dcterms:modified xsi:type="dcterms:W3CDTF">2022-04-26T06:14:00Z</dcterms:modified>
</cp:coreProperties>
</file>